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EB" w:rsidRPr="00E34585" w:rsidRDefault="00C936EB" w:rsidP="00EA33CB">
      <w:pPr>
        <w:spacing w:after="240"/>
        <w:jc w:val="center"/>
        <w:rPr>
          <w:rFonts w:ascii="Arial" w:hAnsi="Arial" w:cs="Arial"/>
          <w:b/>
          <w:color w:val="339966"/>
          <w:sz w:val="28"/>
          <w:szCs w:val="28"/>
          <w:u w:val="single"/>
        </w:rPr>
      </w:pPr>
      <w:r w:rsidRPr="00E34585">
        <w:rPr>
          <w:rFonts w:ascii="Arial" w:hAnsi="Arial" w:cs="Arial"/>
          <w:b/>
          <w:color w:val="339966"/>
          <w:sz w:val="28"/>
          <w:szCs w:val="28"/>
          <w:u w:val="single"/>
        </w:rPr>
        <w:t>VABILO NA STROKOVNO EKSKURZIJO</w:t>
      </w:r>
    </w:p>
    <w:p w:rsidR="00C936EB" w:rsidRPr="00E34585" w:rsidRDefault="00C936EB" w:rsidP="00E34585">
      <w:pPr>
        <w:jc w:val="center"/>
      </w:pPr>
      <w:r w:rsidRPr="00E34585">
        <w:t>Drage članice in člani podružnice Celje!</w:t>
      </w:r>
    </w:p>
    <w:p w:rsidR="00C936EB" w:rsidRPr="00E34585" w:rsidRDefault="00C936EB" w:rsidP="00E34585">
      <w:pPr>
        <w:jc w:val="center"/>
      </w:pPr>
    </w:p>
    <w:p w:rsidR="00C936EB" w:rsidRPr="00E34585" w:rsidRDefault="00C936EB" w:rsidP="00E34585">
      <w:pPr>
        <w:jc w:val="center"/>
        <w:rPr>
          <w:b/>
          <w:u w:val="single"/>
        </w:rPr>
      </w:pPr>
      <w:r w:rsidRPr="00E34585">
        <w:t xml:space="preserve">Društvo revmatikov Slovenije, podružnica Celje, vas vabi na celodnevni strokovni </w:t>
      </w:r>
      <w:r w:rsidRPr="00E34585">
        <w:rPr>
          <w:b/>
        </w:rPr>
        <w:t xml:space="preserve">izlet v petek, 1.7.2016 po </w:t>
      </w:r>
      <w:r w:rsidRPr="00E34585">
        <w:rPr>
          <w:b/>
          <w:u w:val="single"/>
        </w:rPr>
        <w:t>POSAVJU.</w:t>
      </w:r>
    </w:p>
    <w:p w:rsidR="00C936EB" w:rsidRPr="00E34585" w:rsidRDefault="00C936EB" w:rsidP="00E34585">
      <w:pPr>
        <w:spacing w:line="360" w:lineRule="auto"/>
        <w:ind w:left="360"/>
        <w:jc w:val="center"/>
      </w:pPr>
      <w:r w:rsidRPr="00E34585">
        <w:t>Tokrat nas bo pot vodila po cesti skozi Laško mimo Rimskih Toplic, Zidanega Mosta do Loke pri Zidanem Mostu.</w:t>
      </w:r>
    </w:p>
    <w:p w:rsidR="00C936EB" w:rsidRPr="00E34585" w:rsidRDefault="00C936EB" w:rsidP="00D42413">
      <w:pPr>
        <w:jc w:val="both"/>
      </w:pPr>
    </w:p>
    <w:p w:rsidR="00C936EB" w:rsidRPr="00E34585" w:rsidRDefault="00C936EB" w:rsidP="00D42413">
      <w:pPr>
        <w:jc w:val="both"/>
      </w:pPr>
      <w:r w:rsidRPr="00E34585">
        <w:t xml:space="preserve">Naša prva postaja bo v Loki, kjer nas bodo z dobrotami pozdravile </w:t>
      </w:r>
      <w:r w:rsidRPr="00E34585">
        <w:rPr>
          <w:b/>
        </w:rPr>
        <w:t>Aktiv žena</w:t>
      </w:r>
      <w:r w:rsidRPr="00E34585">
        <w:t xml:space="preserve"> </w:t>
      </w:r>
      <w:r w:rsidRPr="00E34585">
        <w:rPr>
          <w:b/>
        </w:rPr>
        <w:t>iz Loke</w:t>
      </w:r>
      <w:r w:rsidRPr="00E34585">
        <w:t xml:space="preserve">, spili pa bomo tudi čaj z </w:t>
      </w:r>
      <w:r w:rsidRPr="00E34585">
        <w:rPr>
          <w:b/>
        </w:rPr>
        <w:t>Loškimi zeliščarji</w:t>
      </w:r>
      <w:r w:rsidRPr="00E34585">
        <w:t xml:space="preserve">. Pridružil se nam bo vodič, ki nas bo vodil skozi </w:t>
      </w:r>
      <w:r w:rsidRPr="00E34585">
        <w:rPr>
          <w:b/>
        </w:rPr>
        <w:t>Loko</w:t>
      </w:r>
      <w:r w:rsidRPr="00E34585">
        <w:t xml:space="preserve">. Ogledali si bomo </w:t>
      </w:r>
      <w:r w:rsidRPr="00E34585">
        <w:rPr>
          <w:b/>
        </w:rPr>
        <w:t>kip Primoža Trubarja</w:t>
      </w:r>
      <w:r w:rsidRPr="00E34585">
        <w:t xml:space="preserve">, </w:t>
      </w:r>
      <w:r w:rsidRPr="00E34585">
        <w:rPr>
          <w:b/>
        </w:rPr>
        <w:t>cerkev svete Helene</w:t>
      </w:r>
      <w:r w:rsidRPr="00E34585">
        <w:t xml:space="preserve">, </w:t>
      </w:r>
      <w:r w:rsidRPr="00E34585">
        <w:rPr>
          <w:b/>
        </w:rPr>
        <w:t>kapelo svetega Frančiška Ksaverija</w:t>
      </w:r>
      <w:r w:rsidRPr="00E34585">
        <w:t xml:space="preserve"> ter staro graščino v kateri je danes dom upokojencev in kjer se odvijajo različne likovne ter fotografske razstave.</w:t>
      </w:r>
    </w:p>
    <w:p w:rsidR="00C936EB" w:rsidRPr="00E34585" w:rsidRDefault="00C936EB" w:rsidP="00D42413">
      <w:pPr>
        <w:jc w:val="both"/>
      </w:pPr>
      <w:r w:rsidRPr="00E34585">
        <w:t xml:space="preserve">Pot bomo nadaljevali ob reki Savi proti Sevnici. Obiskali bomo dve priznani tovarni </w:t>
      </w:r>
      <w:r w:rsidRPr="00E34585">
        <w:rPr>
          <w:b/>
        </w:rPr>
        <w:t>– Kopitarno in Lisco</w:t>
      </w:r>
      <w:r w:rsidRPr="00E34585">
        <w:t>. Čas bomo imeli tudi za kavo ali čaj.</w:t>
      </w:r>
    </w:p>
    <w:p w:rsidR="00C936EB" w:rsidRPr="00E34585" w:rsidRDefault="00C936EB" w:rsidP="002C79AC">
      <w:pPr>
        <w:jc w:val="both"/>
      </w:pPr>
      <w:r w:rsidRPr="00E34585">
        <w:t xml:space="preserve">Sledil bo ogled </w:t>
      </w:r>
      <w:r w:rsidRPr="00E34585">
        <w:rPr>
          <w:b/>
        </w:rPr>
        <w:t>Sevniškega gradu</w:t>
      </w:r>
      <w:r w:rsidRPr="00E34585">
        <w:t>, kjer si bomo pogledali kratki film o zgodovini gradu. Voden bo ogled gradu, Lutrovske kleti ter degustacija modre frankinje.</w:t>
      </w:r>
    </w:p>
    <w:p w:rsidR="00C936EB" w:rsidRPr="00E34585" w:rsidRDefault="00C936EB" w:rsidP="002C79AC">
      <w:pPr>
        <w:jc w:val="both"/>
      </w:pPr>
    </w:p>
    <w:p w:rsidR="00C936EB" w:rsidRPr="00E34585" w:rsidRDefault="00C936EB" w:rsidP="002C79AC">
      <w:pPr>
        <w:jc w:val="both"/>
      </w:pPr>
      <w:r w:rsidRPr="00E34585">
        <w:t xml:space="preserve">Ob 15.30 bomo zapustili Sevnico in se odpeljali na kosilo v gostišče </w:t>
      </w:r>
      <w:r w:rsidRPr="00E34585">
        <w:rPr>
          <w:b/>
        </w:rPr>
        <w:t>Strnad na</w:t>
      </w:r>
      <w:r w:rsidRPr="00E34585">
        <w:t xml:space="preserve"> </w:t>
      </w:r>
      <w:r w:rsidRPr="00E34585">
        <w:rPr>
          <w:b/>
        </w:rPr>
        <w:t>Hotemežu.</w:t>
      </w:r>
      <w:r w:rsidRPr="00E34585">
        <w:t xml:space="preserve"> Po kosilu sledi še panoramski ogled </w:t>
      </w:r>
      <w:r w:rsidRPr="00E34585">
        <w:rPr>
          <w:b/>
        </w:rPr>
        <w:t>Radeč</w:t>
      </w:r>
      <w:r w:rsidRPr="00E34585">
        <w:t xml:space="preserve"> ter nato odhod proti domu. Doma bomo v zgodnjih večernih  urah.</w:t>
      </w:r>
    </w:p>
    <w:p w:rsidR="00C936EB" w:rsidRPr="00E34585" w:rsidRDefault="00C936EB" w:rsidP="002C79AC">
      <w:pPr>
        <w:jc w:val="both"/>
      </w:pPr>
    </w:p>
    <w:p w:rsidR="00C936EB" w:rsidRPr="00E34585" w:rsidRDefault="00C936EB" w:rsidP="00E34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34585">
        <w:t>Za redne člane ni prispevka, za podporne in družinske pa je prispevek 15 €. Vse storitve boste plačali na kraju samem.</w:t>
      </w:r>
    </w:p>
    <w:p w:rsidR="00C936EB" w:rsidRPr="00E34585" w:rsidRDefault="00C936EB" w:rsidP="00E34585">
      <w:pPr>
        <w:jc w:val="center"/>
      </w:pPr>
      <w:r>
        <w:t xml:space="preserve">V to ceno je zajeto: prevoz </w:t>
      </w:r>
      <w:r w:rsidRPr="00E34585">
        <w:t>s turističnim avtobusom</w:t>
      </w:r>
      <w:r>
        <w:t>, vodenje, vstopnine ogledov, malica in dugustacija ter kosilo.</w:t>
      </w:r>
    </w:p>
    <w:p w:rsidR="00C936EB" w:rsidRPr="00E34585" w:rsidRDefault="00C936EB" w:rsidP="002C79AC">
      <w:r w:rsidRPr="00E34585">
        <w:t xml:space="preserve">                                            </w:t>
      </w:r>
      <w:r>
        <w:tab/>
      </w:r>
    </w:p>
    <w:p w:rsidR="00C936EB" w:rsidRPr="00E34585" w:rsidRDefault="00C936EB" w:rsidP="002C79AC">
      <w:pPr>
        <w:jc w:val="both"/>
        <w:rPr>
          <w:u w:val="single"/>
        </w:rPr>
      </w:pPr>
      <w:r w:rsidRPr="00E34585">
        <w:rPr>
          <w:u w:val="single"/>
        </w:rPr>
        <w:t>ODHOD AVTOBUSA:</w:t>
      </w:r>
    </w:p>
    <w:p w:rsidR="00C936EB" w:rsidRPr="00E34585" w:rsidRDefault="00C936EB" w:rsidP="002C79AC">
      <w:pPr>
        <w:rPr>
          <w:u w:val="single"/>
        </w:rPr>
      </w:pPr>
      <w:r w:rsidRPr="00E34585">
        <w:rPr>
          <w:u w:val="single"/>
        </w:rPr>
        <w:t xml:space="preserve">- 8.00 avtobusna postaja v Žalcu </w:t>
      </w:r>
    </w:p>
    <w:p w:rsidR="00C936EB" w:rsidRPr="00E34585" w:rsidRDefault="00C936EB" w:rsidP="002C79AC">
      <w:pPr>
        <w:rPr>
          <w:u w:val="single"/>
        </w:rPr>
      </w:pPr>
      <w:r w:rsidRPr="00E34585">
        <w:rPr>
          <w:u w:val="single"/>
        </w:rPr>
        <w:t>- 8.15 avtobusno postajališče pri sejmišču Golovec v Celju</w:t>
      </w:r>
    </w:p>
    <w:p w:rsidR="00C936EB" w:rsidRPr="00E34585" w:rsidRDefault="00C936EB" w:rsidP="002C79AC">
      <w:pPr>
        <w:rPr>
          <w:u w:val="single"/>
        </w:rPr>
      </w:pPr>
      <w:r w:rsidRPr="00E34585">
        <w:rPr>
          <w:u w:val="single"/>
        </w:rPr>
        <w:t>- 8.20 avtobusna postaja pri železniški postaji v Celju</w:t>
      </w:r>
    </w:p>
    <w:p w:rsidR="00C936EB" w:rsidRPr="00E34585" w:rsidRDefault="00C936EB" w:rsidP="002C79AC">
      <w:r w:rsidRPr="00E34585">
        <w:rPr>
          <w:u w:val="single"/>
        </w:rPr>
        <w:t>- 8.40 Zidani Most</w:t>
      </w:r>
    </w:p>
    <w:p w:rsidR="00C936EB" w:rsidRPr="00E34585" w:rsidRDefault="00C936EB" w:rsidP="002C79AC"/>
    <w:p w:rsidR="00C936EB" w:rsidRPr="00E34585" w:rsidRDefault="00C936EB" w:rsidP="00F163BA">
      <w:pPr>
        <w:jc w:val="center"/>
        <w:rPr>
          <w:b/>
        </w:rPr>
      </w:pPr>
      <w:r w:rsidRPr="00E34585">
        <w:t xml:space="preserve">Prijave na strokovni izlet sprejema  Milena Zemljak </w:t>
      </w:r>
      <w:r w:rsidRPr="00E34585">
        <w:rPr>
          <w:b/>
        </w:rPr>
        <w:t>GSM: 031/627-809! ali</w:t>
      </w:r>
      <w:r w:rsidRPr="00E34585">
        <w:t xml:space="preserve"> Zoran Cvar </w:t>
      </w:r>
      <w:r w:rsidRPr="00E34585">
        <w:rPr>
          <w:b/>
        </w:rPr>
        <w:t>GSM: 041 /926-469</w:t>
      </w:r>
    </w:p>
    <w:p w:rsidR="00C936EB" w:rsidRPr="00E34585" w:rsidRDefault="00C936EB" w:rsidP="002C79AC"/>
    <w:p w:rsidR="00C936EB" w:rsidRPr="00E34585" w:rsidRDefault="00C936EB" w:rsidP="00D05C38">
      <w:pPr>
        <w:jc w:val="center"/>
      </w:pPr>
      <w:r>
        <w:t xml:space="preserve">Prijavite se čim </w:t>
      </w:r>
      <w:r w:rsidRPr="00E34585">
        <w:t>prej, najkasneje do petka dne, 24. 06. 2016</w:t>
      </w:r>
      <w:r>
        <w:t>!</w:t>
      </w:r>
    </w:p>
    <w:p w:rsidR="00C936EB" w:rsidRPr="00E34585" w:rsidRDefault="00C936EB" w:rsidP="00D05C38">
      <w:pPr>
        <w:jc w:val="center"/>
      </w:pPr>
      <w:r w:rsidRPr="00E34585">
        <w:t>(upoštevajte, da ima avtobus samo 50 sedežev)</w:t>
      </w:r>
    </w:p>
    <w:p w:rsidR="00C936EB" w:rsidRPr="00E34585" w:rsidRDefault="00C936EB" w:rsidP="002C79AC">
      <w:pPr>
        <w:jc w:val="both"/>
      </w:pPr>
    </w:p>
    <w:p w:rsidR="00C936EB" w:rsidRPr="00E34585" w:rsidRDefault="00C936EB" w:rsidP="00D05C38">
      <w:pPr>
        <w:jc w:val="center"/>
      </w:pPr>
      <w:r w:rsidRPr="00E34585">
        <w:t xml:space="preserve">Veselim se, da se spoznamo in družimo ter vas lepo </w:t>
      </w:r>
      <w:r>
        <w:t xml:space="preserve">prav </w:t>
      </w:r>
      <w:r w:rsidRPr="00E34585">
        <w:t>pozdravljam,</w:t>
      </w:r>
    </w:p>
    <w:p w:rsidR="00C936EB" w:rsidRPr="00E34585" w:rsidRDefault="00C936EB" w:rsidP="00D05C38">
      <w:pPr>
        <w:jc w:val="center"/>
      </w:pPr>
      <w:r w:rsidRPr="00E34585">
        <w:t xml:space="preserve">Zoran Cvar, </w:t>
      </w:r>
    </w:p>
    <w:p w:rsidR="00C936EB" w:rsidRDefault="00C936EB" w:rsidP="00E34585">
      <w:pPr>
        <w:jc w:val="center"/>
      </w:pPr>
      <w:r w:rsidRPr="00E34585">
        <w:t>vodja podružnice Celje</w:t>
      </w:r>
    </w:p>
    <w:p w:rsidR="00C936EB" w:rsidRPr="00E34585" w:rsidRDefault="00C936EB" w:rsidP="00E34585">
      <w:pPr>
        <w:jc w:val="center"/>
        <w:rPr>
          <w:rFonts w:ascii="Bookman Old Style" w:hAnsi="Bookman Old Style"/>
        </w:rPr>
      </w:pPr>
      <w:r w:rsidRPr="00AE1C2B">
        <w:rPr>
          <w:rFonts w:ascii="Cambria" w:hAnsi="Cambria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60pt">
            <v:imagedata r:id="rId7" o:title=""/>
          </v:shape>
        </w:pict>
      </w:r>
    </w:p>
    <w:sectPr w:rsidR="00C936EB" w:rsidRPr="00E34585" w:rsidSect="00315248">
      <w:headerReference w:type="default" r:id="rId8"/>
      <w:footerReference w:type="default" r:id="rId9"/>
      <w:pgSz w:w="11906" w:h="16838" w:code="9"/>
      <w:pgMar w:top="567" w:right="567" w:bottom="567" w:left="567" w:header="709" w:footer="69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EB" w:rsidRDefault="00C936EB">
      <w:r>
        <w:separator/>
      </w:r>
    </w:p>
  </w:endnote>
  <w:endnote w:type="continuationSeparator" w:id="0">
    <w:p w:rsidR="00C936EB" w:rsidRDefault="00C9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B" w:rsidRPr="00D733E4" w:rsidRDefault="00C936EB" w:rsidP="00720967">
    <w:pPr>
      <w:pStyle w:val="Footer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C936EB" w:rsidRPr="00D733E4" w:rsidRDefault="00C936EB" w:rsidP="00720967">
    <w:pPr>
      <w:pStyle w:val="Footer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EB" w:rsidRDefault="00C936EB">
      <w:r>
        <w:separator/>
      </w:r>
    </w:p>
  </w:footnote>
  <w:footnote w:type="continuationSeparator" w:id="0">
    <w:p w:rsidR="00C936EB" w:rsidRDefault="00C93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EB" w:rsidRDefault="00C936EB" w:rsidP="00720967">
    <w:pPr>
      <w:pStyle w:val="Heading1"/>
      <w:jc w:val="center"/>
      <w:rPr>
        <w:b/>
        <w:bCs/>
      </w:rPr>
    </w:pPr>
    <w:r>
      <w:rPr>
        <w:noProof/>
        <w:lang w:eastAsia="sl-SI"/>
      </w:rPr>
      <w:pict>
        <v:line id="_x0000_s2049" style="position:absolute;left:0;text-align:left;flip:y;z-index:251657728" from="0,14.1pt" to="495pt,14.1pt"/>
      </w:pict>
    </w:r>
    <w:r>
      <w:rPr>
        <w:b/>
        <w:bCs/>
        <w:sz w:val="28"/>
      </w:rPr>
      <w:t>Društvo revmatikov Slovenije</w:t>
    </w:r>
  </w:p>
  <w:p w:rsidR="00C936EB" w:rsidRDefault="00C936EB" w:rsidP="007C560C">
    <w:pPr>
      <w:pStyle w:val="Heading1"/>
      <w:jc w:val="center"/>
      <w:rPr>
        <w:b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50" type="#_x0000_t75" alt="dass" style="position:absolute;left:0;text-align:left;margin-left:0;margin-top:9.6pt;width:63pt;height:57.85pt;z-index:251656704;visibility:visible">
          <v:imagedata r:id="rId1" o:title=""/>
          <w10:wrap type="square"/>
        </v:shape>
      </w:pict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C936EB" w:rsidRPr="00447838" w:rsidRDefault="00C936EB" w:rsidP="007C560C">
    <w:pPr>
      <w:jc w:val="center"/>
    </w:pPr>
  </w:p>
  <w:p w:rsidR="00C936EB" w:rsidRDefault="00C936EB" w:rsidP="007C560C">
    <w:pPr>
      <w:pStyle w:val="Heading1"/>
      <w:jc w:val="center"/>
      <w:rPr>
        <w:b/>
      </w:rPr>
    </w:pPr>
    <w:r>
      <w:rPr>
        <w:b/>
      </w:rPr>
      <w:t>Parmova 53, Si-1000, Ljubljana, Slovenija</w:t>
    </w:r>
  </w:p>
  <w:p w:rsidR="00C936EB" w:rsidRDefault="00C936EB" w:rsidP="007C560C">
    <w:pPr>
      <w:jc w:val="center"/>
    </w:pPr>
    <w:r>
      <w:t>Tel: 0590 75 366, fax: 0590 75 361</w:t>
    </w:r>
  </w:p>
  <w:p w:rsidR="00C936EB" w:rsidRPr="00447838" w:rsidRDefault="00C936EB" w:rsidP="007C560C">
    <w:pPr>
      <w:jc w:val="center"/>
    </w:pPr>
    <w:r>
      <w:t>e-pošta: drustvo@revmatiki.si</w:t>
    </w:r>
  </w:p>
  <w:p w:rsidR="00C936EB" w:rsidRPr="00447838" w:rsidRDefault="00C936EB" w:rsidP="00720967">
    <w:r>
      <w:rPr>
        <w:noProof/>
        <w:lang w:eastAsia="sl-SI"/>
      </w:rPr>
      <w:pict>
        <v:line id="_x0000_s2051" style="position:absolute;flip:y;z-index:251658752" from="0,6.25pt" to="495pt,6.25pt"/>
      </w:pict>
    </w:r>
  </w:p>
  <w:p w:rsidR="00C936EB" w:rsidRPr="00617FAD" w:rsidRDefault="00C936EB" w:rsidP="007209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127200"/>
    <w:rsid w:val="00143EB4"/>
    <w:rsid w:val="0017776D"/>
    <w:rsid w:val="0018477F"/>
    <w:rsid w:val="001A0CD4"/>
    <w:rsid w:val="001A36AF"/>
    <w:rsid w:val="001D45B6"/>
    <w:rsid w:val="001D7798"/>
    <w:rsid w:val="00211C8B"/>
    <w:rsid w:val="0023507F"/>
    <w:rsid w:val="00236C8D"/>
    <w:rsid w:val="00254636"/>
    <w:rsid w:val="00256675"/>
    <w:rsid w:val="002B067D"/>
    <w:rsid w:val="002C581E"/>
    <w:rsid w:val="002C79AC"/>
    <w:rsid w:val="002F61D3"/>
    <w:rsid w:val="003077AA"/>
    <w:rsid w:val="00315248"/>
    <w:rsid w:val="00351C12"/>
    <w:rsid w:val="00370354"/>
    <w:rsid w:val="003D08A8"/>
    <w:rsid w:val="003E6C78"/>
    <w:rsid w:val="00415298"/>
    <w:rsid w:val="00447838"/>
    <w:rsid w:val="004667F2"/>
    <w:rsid w:val="004B1D16"/>
    <w:rsid w:val="004F602F"/>
    <w:rsid w:val="00551569"/>
    <w:rsid w:val="00553EE5"/>
    <w:rsid w:val="00572017"/>
    <w:rsid w:val="005777E2"/>
    <w:rsid w:val="005B6190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64A32"/>
    <w:rsid w:val="00765A40"/>
    <w:rsid w:val="00785273"/>
    <w:rsid w:val="00797633"/>
    <w:rsid w:val="007B599F"/>
    <w:rsid w:val="007C560C"/>
    <w:rsid w:val="00802CBB"/>
    <w:rsid w:val="008069E6"/>
    <w:rsid w:val="008775FE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86485"/>
    <w:rsid w:val="009A4D74"/>
    <w:rsid w:val="00A179DB"/>
    <w:rsid w:val="00A17C19"/>
    <w:rsid w:val="00A20DA0"/>
    <w:rsid w:val="00A24D07"/>
    <w:rsid w:val="00A712C3"/>
    <w:rsid w:val="00AA5902"/>
    <w:rsid w:val="00AA75F1"/>
    <w:rsid w:val="00AB0499"/>
    <w:rsid w:val="00AE1C2B"/>
    <w:rsid w:val="00BC19FB"/>
    <w:rsid w:val="00BC735A"/>
    <w:rsid w:val="00C14195"/>
    <w:rsid w:val="00C26B00"/>
    <w:rsid w:val="00C60BA6"/>
    <w:rsid w:val="00C82276"/>
    <w:rsid w:val="00C936EB"/>
    <w:rsid w:val="00CB6D70"/>
    <w:rsid w:val="00CD17CA"/>
    <w:rsid w:val="00D05C38"/>
    <w:rsid w:val="00D10FC7"/>
    <w:rsid w:val="00D113E3"/>
    <w:rsid w:val="00D42413"/>
    <w:rsid w:val="00D454EF"/>
    <w:rsid w:val="00D733E4"/>
    <w:rsid w:val="00D83F13"/>
    <w:rsid w:val="00DC6E44"/>
    <w:rsid w:val="00E34585"/>
    <w:rsid w:val="00E917A5"/>
    <w:rsid w:val="00EA33CB"/>
    <w:rsid w:val="00F11915"/>
    <w:rsid w:val="00F163BA"/>
    <w:rsid w:val="00F30A40"/>
    <w:rsid w:val="00F37267"/>
    <w:rsid w:val="00F40773"/>
    <w:rsid w:val="00F563D8"/>
    <w:rsid w:val="00F67BAF"/>
    <w:rsid w:val="00F7698C"/>
    <w:rsid w:val="00F9495F"/>
    <w:rsid w:val="00FC3275"/>
    <w:rsid w:val="00FD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Footer">
    <w:name w:val="footer"/>
    <w:basedOn w:val="Normal"/>
    <w:link w:val="FooterChar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765A40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Header">
    <w:name w:val="header"/>
    <w:basedOn w:val="Normal"/>
    <w:link w:val="HeaderChar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D07"/>
    <w:rPr>
      <w:rFonts w:cs="Times New Roman"/>
      <w:sz w:val="24"/>
      <w:lang w:val="sl-SI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295</Words>
  <Characters>1686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subject/>
  <dc:creator>xy</dc:creator>
  <cp:keywords/>
  <dc:description/>
  <cp:lastModifiedBy>t</cp:lastModifiedBy>
  <cp:revision>36</cp:revision>
  <cp:lastPrinted>2016-05-30T10:49:00Z</cp:lastPrinted>
  <dcterms:created xsi:type="dcterms:W3CDTF">2016-05-30T09:26:00Z</dcterms:created>
  <dcterms:modified xsi:type="dcterms:W3CDTF">2016-05-30T10:51:00Z</dcterms:modified>
</cp:coreProperties>
</file>