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4" w:rsidRPr="00271501" w:rsidRDefault="00CE7C44" w:rsidP="00DA158B">
      <w:pPr>
        <w:jc w:val="center"/>
        <w:rPr>
          <w:rFonts w:ascii="Andalus" w:hAnsi="Andalus" w:cs="Andalus"/>
          <w:b/>
          <w:color w:val="244061"/>
          <w:sz w:val="28"/>
          <w:szCs w:val="28"/>
        </w:rPr>
      </w:pPr>
      <w:r w:rsidRPr="00271501">
        <w:rPr>
          <w:rFonts w:ascii="Andalus" w:hAnsi="Andalus" w:cs="Andalus"/>
          <w:b/>
          <w:color w:val="244061"/>
          <w:sz w:val="28"/>
          <w:szCs w:val="28"/>
        </w:rPr>
        <w:t>VABILO – STROKOVNA EKSKURZIJA</w:t>
      </w:r>
    </w:p>
    <w:p w:rsidR="00CE7C44" w:rsidRPr="00546F89" w:rsidRDefault="00CE7C44" w:rsidP="00DA158B">
      <w:pPr>
        <w:jc w:val="center"/>
        <w:rPr>
          <w:rFonts w:ascii="Andalus" w:hAnsi="Andalus" w:cs="Andalus"/>
          <w:b/>
          <w:color w:val="244061"/>
        </w:rPr>
      </w:pPr>
      <w:r w:rsidRPr="00546F89">
        <w:rPr>
          <w:rFonts w:ascii="Andalus" w:hAnsi="Andalus" w:cs="Andalus"/>
          <w:b/>
          <w:color w:val="244061"/>
        </w:rPr>
        <w:t>Center za delovno terapijo</w:t>
      </w:r>
    </w:p>
    <w:p w:rsidR="00CE7C44" w:rsidRPr="00546F89" w:rsidRDefault="00CE7C44" w:rsidP="00DA158B">
      <w:pPr>
        <w:jc w:val="center"/>
        <w:rPr>
          <w:rFonts w:ascii="Andalus" w:hAnsi="Andalus" w:cs="Andalus"/>
          <w:color w:val="244061"/>
        </w:rPr>
      </w:pPr>
      <w:r w:rsidRPr="00546F89">
        <w:rPr>
          <w:rFonts w:ascii="Andalus" w:hAnsi="Andalus" w:cs="Andalus"/>
          <w:color w:val="244061"/>
        </w:rPr>
        <w:t>Vljudno vabljeni na strokovno ekskurzijo in potep po Ljubljani</w:t>
      </w:r>
      <w:r>
        <w:rPr>
          <w:rFonts w:ascii="Andalus" w:hAnsi="Andalus" w:cs="Andalus"/>
          <w:color w:val="244061"/>
        </w:rPr>
        <w:t xml:space="preserve"> </w:t>
      </w:r>
    </w:p>
    <w:p w:rsidR="00CE7C44" w:rsidRPr="00546F89" w:rsidRDefault="00CE7C44" w:rsidP="00DA158B">
      <w:pPr>
        <w:jc w:val="center"/>
        <w:rPr>
          <w:rFonts w:ascii="Andalus" w:hAnsi="Andalus" w:cs="Andalus"/>
          <w:b/>
          <w:color w:val="244061"/>
          <w:sz w:val="28"/>
          <w:szCs w:val="28"/>
        </w:rPr>
      </w:pPr>
      <w:r>
        <w:rPr>
          <w:rFonts w:ascii="Andalus" w:hAnsi="Andalus" w:cs="Andalus"/>
          <w:b/>
          <w:color w:val="244061"/>
          <w:sz w:val="28"/>
          <w:szCs w:val="28"/>
        </w:rPr>
        <w:t xml:space="preserve">v soboto, </w:t>
      </w:r>
      <w:r w:rsidRPr="00546F89">
        <w:rPr>
          <w:rFonts w:ascii="Andalus" w:hAnsi="Andalus" w:cs="Andalus"/>
          <w:b/>
          <w:color w:val="244061"/>
          <w:sz w:val="28"/>
          <w:szCs w:val="28"/>
        </w:rPr>
        <w:t>11. junija 2016,</w:t>
      </w:r>
    </w:p>
    <w:p w:rsidR="00CE7C44" w:rsidRPr="00546F89" w:rsidRDefault="00CE7C44" w:rsidP="00DA158B">
      <w:pPr>
        <w:jc w:val="center"/>
        <w:rPr>
          <w:color w:val="244061"/>
        </w:rPr>
      </w:pPr>
      <w:r w:rsidRPr="00546F89">
        <w:rPr>
          <w:rFonts w:ascii="Andalus" w:hAnsi="Andalus" w:cs="Andalus"/>
          <w:b/>
          <w:color w:val="244061"/>
        </w:rPr>
        <w:t>zbirališ</w:t>
      </w:r>
      <w:r w:rsidRPr="00546F89">
        <w:rPr>
          <w:b/>
          <w:color w:val="244061"/>
        </w:rPr>
        <w:t>če</w:t>
      </w:r>
      <w:r w:rsidRPr="00546F89">
        <w:rPr>
          <w:color w:val="244061"/>
        </w:rPr>
        <w:t xml:space="preserve">, avtobusna postaja Murska Sobota </w:t>
      </w:r>
      <w:r w:rsidRPr="00546F89">
        <w:rPr>
          <w:b/>
          <w:color w:val="244061"/>
        </w:rPr>
        <w:t>ob 6.00 uri</w:t>
      </w:r>
      <w:r w:rsidRPr="00546F89">
        <w:rPr>
          <w:color w:val="244061"/>
        </w:rPr>
        <w:t>, vožnja po avtocesti.</w:t>
      </w:r>
    </w:p>
    <w:p w:rsidR="00CE7C44" w:rsidRPr="00546F89" w:rsidRDefault="00CE7C44" w:rsidP="00DA158B">
      <w:pPr>
        <w:jc w:val="center"/>
        <w:rPr>
          <w:color w:val="244061"/>
        </w:rPr>
      </w:pPr>
    </w:p>
    <w:p w:rsidR="00CE7C44" w:rsidRPr="00546F89" w:rsidRDefault="00CE7C44" w:rsidP="00DA158B">
      <w:pPr>
        <w:jc w:val="both"/>
        <w:rPr>
          <w:b/>
          <w:color w:val="244061"/>
        </w:rPr>
      </w:pPr>
      <w:r w:rsidRPr="00546F89">
        <w:rPr>
          <w:b/>
          <w:color w:val="244061"/>
        </w:rPr>
        <w:t>OGLEDI: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Pod strokovnim vodstvom </w:t>
      </w:r>
      <w:r>
        <w:rPr>
          <w:rFonts w:ascii="Times New Roman" w:hAnsi="Times New Roman"/>
          <w:color w:val="244061"/>
          <w:sz w:val="24"/>
          <w:szCs w:val="24"/>
        </w:rPr>
        <w:t>delovne terapevtke Barb</w:t>
      </w:r>
      <w:r w:rsidRPr="00546F89">
        <w:rPr>
          <w:rFonts w:ascii="Times New Roman" w:hAnsi="Times New Roman"/>
          <w:color w:val="244061"/>
          <w:sz w:val="24"/>
          <w:szCs w:val="24"/>
        </w:rPr>
        <w:t>ke</w:t>
      </w:r>
      <w:r>
        <w:rPr>
          <w:rFonts w:ascii="Times New Roman" w:hAnsi="Times New Roman"/>
          <w:color w:val="244061"/>
          <w:sz w:val="24"/>
          <w:szCs w:val="24"/>
        </w:rPr>
        <w:t xml:space="preserve"> Huzjan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si bomo </w:t>
      </w:r>
      <w:r w:rsidRPr="00546F89">
        <w:rPr>
          <w:rFonts w:ascii="Times New Roman" w:hAnsi="Times New Roman"/>
          <w:b/>
          <w:color w:val="244061"/>
          <w:sz w:val="24"/>
          <w:szCs w:val="24"/>
          <w:u w:val="single"/>
        </w:rPr>
        <w:t>ogledali stanovanje</w:t>
      </w:r>
      <w:r>
        <w:rPr>
          <w:rFonts w:ascii="Times New Roman" w:hAnsi="Times New Roman"/>
          <w:color w:val="244061"/>
          <w:sz w:val="24"/>
          <w:szCs w:val="24"/>
        </w:rPr>
        <w:t>, katero je opremljeno s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sodobnejšo opremo in pripomočki s katerimi si lahko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revmatiki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zagotavljamo samostojnejše in bolj neodvisno življenje.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Čas za </w:t>
      </w:r>
      <w:r w:rsidRPr="00546F89">
        <w:rPr>
          <w:rFonts w:ascii="Times New Roman" w:hAnsi="Times New Roman"/>
          <w:b/>
          <w:color w:val="244061"/>
          <w:sz w:val="24"/>
          <w:szCs w:val="24"/>
          <w:u w:val="single"/>
        </w:rPr>
        <w:t>toplo malico</w:t>
      </w:r>
      <w:r w:rsidRPr="00546F89">
        <w:rPr>
          <w:rFonts w:ascii="Times New Roman" w:hAnsi="Times New Roman"/>
          <w:color w:val="244061"/>
          <w:sz w:val="24"/>
          <w:szCs w:val="24"/>
        </w:rPr>
        <w:t>, za pijačo poskrbite sami.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Ogled notranjosti stavbe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Državnega zbora Republike Slovenije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</w:t>
      </w:r>
    </w:p>
    <w:p w:rsidR="00CE7C44" w:rsidRPr="00546F89" w:rsidRDefault="00CE7C44" w:rsidP="00DA158B">
      <w:pPr>
        <w:pStyle w:val="ListParagraph"/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>(potrditev še čakamo).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Pokukali bi v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Cankarjev dom</w:t>
      </w:r>
      <w:r w:rsidRPr="00546F89">
        <w:rPr>
          <w:rFonts w:ascii="Times New Roman" w:hAnsi="Times New Roman"/>
          <w:color w:val="244061"/>
          <w:sz w:val="24"/>
          <w:szCs w:val="24"/>
        </w:rPr>
        <w:t>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Ogledali bi si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muzejsko zbirk</w:t>
      </w:r>
      <w:r>
        <w:rPr>
          <w:rFonts w:ascii="Times New Roman" w:hAnsi="Times New Roman"/>
          <w:b/>
          <w:color w:val="244061"/>
          <w:sz w:val="24"/>
          <w:szCs w:val="24"/>
        </w:rPr>
        <w:t xml:space="preserve">, 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več kot šestdeset lokomotiv in več kot petdeset drugih vozil Slovenskih železnic.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Čas za popoldansko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toplo malico</w:t>
      </w:r>
      <w:r w:rsidRPr="00546F89">
        <w:rPr>
          <w:rFonts w:ascii="Times New Roman" w:hAnsi="Times New Roman"/>
          <w:color w:val="244061"/>
          <w:sz w:val="24"/>
          <w:szCs w:val="24"/>
        </w:rPr>
        <w:t>, pijača v lastni režiji.</w:t>
      </w:r>
    </w:p>
    <w:p w:rsidR="00CE7C44" w:rsidRPr="00546F89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Prva jezuitska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cerkev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sv. Jakoba na Slovenskem, stropne poslikave Janez Šubic in obilo drugih dragocenosti.</w:t>
      </w:r>
    </w:p>
    <w:p w:rsidR="00CE7C44" w:rsidRDefault="00CE7C44" w:rsidP="00DA15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  <w:r w:rsidRPr="00546F89">
        <w:rPr>
          <w:rFonts w:ascii="Times New Roman" w:hAnsi="Times New Roman"/>
          <w:color w:val="244061"/>
          <w:sz w:val="24"/>
          <w:szCs w:val="24"/>
        </w:rPr>
        <w:t xml:space="preserve">Na terasi Kavarne </w:t>
      </w:r>
      <w:r w:rsidRPr="00546F89">
        <w:rPr>
          <w:rFonts w:ascii="Times New Roman" w:hAnsi="Times New Roman"/>
          <w:b/>
          <w:color w:val="244061"/>
          <w:sz w:val="24"/>
          <w:szCs w:val="24"/>
        </w:rPr>
        <w:t>Nebotičnik</w:t>
      </w:r>
      <w:r w:rsidRPr="00546F89">
        <w:rPr>
          <w:rFonts w:ascii="Times New Roman" w:hAnsi="Times New Roman"/>
          <w:color w:val="244061"/>
          <w:sz w:val="24"/>
          <w:szCs w:val="24"/>
        </w:rPr>
        <w:t xml:space="preserve"> bi imeli čas za sladico in uživali ob čudovitem razgledu.</w:t>
      </w:r>
    </w:p>
    <w:p w:rsidR="00CE7C44" w:rsidRPr="00546F89" w:rsidRDefault="00CE7C44" w:rsidP="00DA158B">
      <w:pPr>
        <w:pStyle w:val="ListParagraph"/>
        <w:spacing w:line="240" w:lineRule="auto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CE7C44" w:rsidRDefault="00CE7C44" w:rsidP="00DA158B">
      <w:pPr>
        <w:jc w:val="center"/>
        <w:rPr>
          <w:b/>
          <w:i/>
          <w:color w:val="244061"/>
        </w:rPr>
      </w:pPr>
      <w:r>
        <w:rPr>
          <w:b/>
          <w:i/>
          <w:color w:val="244061"/>
        </w:rPr>
        <w:t>Prispevek za redne člane je 5€, za družinske in podporne člane pa 20€.</w:t>
      </w:r>
    </w:p>
    <w:p w:rsidR="00CE7C44" w:rsidRPr="00546F89" w:rsidRDefault="00CE7C44" w:rsidP="00DA158B">
      <w:pPr>
        <w:jc w:val="center"/>
        <w:rPr>
          <w:b/>
          <w:i/>
          <w:color w:val="244061"/>
        </w:rPr>
      </w:pPr>
      <w:r>
        <w:rPr>
          <w:b/>
          <w:i/>
          <w:color w:val="244061"/>
        </w:rPr>
        <w:t>Prispevki se poravnajo na kraju storitve.</w:t>
      </w:r>
    </w:p>
    <w:p w:rsidR="00CE7C44" w:rsidRDefault="00CE7C44" w:rsidP="00DA158B">
      <w:pPr>
        <w:jc w:val="both"/>
        <w:rPr>
          <w:b/>
          <w:color w:val="244061"/>
        </w:rPr>
      </w:pPr>
    </w:p>
    <w:p w:rsidR="00CE7C44" w:rsidRDefault="00CE7C44" w:rsidP="00DA158B">
      <w:pPr>
        <w:jc w:val="both"/>
        <w:rPr>
          <w:b/>
          <w:color w:val="244061"/>
        </w:rPr>
      </w:pPr>
    </w:p>
    <w:p w:rsidR="00CE7C44" w:rsidRPr="00B0325A" w:rsidRDefault="00CE7C44" w:rsidP="0044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44061"/>
          <w:u w:val="single"/>
        </w:rPr>
      </w:pPr>
      <w:r w:rsidRPr="00B0325A">
        <w:rPr>
          <w:b/>
          <w:color w:val="244061"/>
          <w:u w:val="single"/>
        </w:rPr>
        <w:t>Priporočam:</w:t>
      </w:r>
    </w:p>
    <w:p w:rsidR="00CE7C44" w:rsidRPr="00546F89" w:rsidRDefault="00CE7C44" w:rsidP="0044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44061"/>
        </w:rPr>
      </w:pPr>
      <w:r>
        <w:rPr>
          <w:color w:val="244061"/>
        </w:rPr>
        <w:t>S seboj vze</w:t>
      </w:r>
      <w:r w:rsidRPr="00546F89">
        <w:rPr>
          <w:color w:val="244061"/>
        </w:rPr>
        <w:t>mite obilo dobre volje, veseli bomo domačih dobrot iz testa in brez rujne kapljice verjetno</w:t>
      </w:r>
      <w:r>
        <w:rPr>
          <w:color w:val="244061"/>
        </w:rPr>
        <w:t xml:space="preserve"> ne bo šlo. Ker odrinemo zgodaj, </w:t>
      </w:r>
      <w:r w:rsidRPr="00546F89">
        <w:rPr>
          <w:color w:val="244061"/>
        </w:rPr>
        <w:t>pa še kakšen joreget bi prav prišel.</w:t>
      </w:r>
    </w:p>
    <w:p w:rsidR="00CE7C44" w:rsidRPr="00546F89" w:rsidRDefault="00CE7C44" w:rsidP="0044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44061"/>
        </w:rPr>
      </w:pPr>
      <w:r w:rsidRPr="00546F89">
        <w:rPr>
          <w:color w:val="244061"/>
        </w:rPr>
        <w:t>Upajmo, da bo vroče, seboj vzemite kakšno kapljo vode, rezervno majčko ali kopalke, dežnik proti soncu, da se bomo lahko še kaj sprehodili po mestu, če nam bodo moči dopuščale.</w:t>
      </w:r>
    </w:p>
    <w:p w:rsidR="00CE7C44" w:rsidRPr="00546F89" w:rsidRDefault="00CE7C44" w:rsidP="00DA158B">
      <w:pPr>
        <w:jc w:val="center"/>
        <w:rPr>
          <w:color w:val="244061"/>
        </w:rPr>
      </w:pPr>
    </w:p>
    <w:p w:rsidR="00CE7C44" w:rsidRPr="00546F89" w:rsidRDefault="00CE7C44" w:rsidP="00DA158B">
      <w:pPr>
        <w:jc w:val="center"/>
        <w:rPr>
          <w:color w:val="244061"/>
        </w:rPr>
      </w:pPr>
      <w:r w:rsidRPr="00546F89">
        <w:rPr>
          <w:b/>
          <w:color w:val="244061"/>
        </w:rPr>
        <w:t>Prijave</w:t>
      </w:r>
      <w:r w:rsidRPr="00546F89">
        <w:rPr>
          <w:color w:val="244061"/>
        </w:rPr>
        <w:t xml:space="preserve"> zbiram, Ivan Recek (041/396-945)</w:t>
      </w:r>
    </w:p>
    <w:p w:rsidR="00CE7C44" w:rsidRPr="00546F89" w:rsidRDefault="00CE7C44" w:rsidP="00DA158B">
      <w:pPr>
        <w:jc w:val="center"/>
        <w:rPr>
          <w:color w:val="244061"/>
        </w:rPr>
      </w:pPr>
      <w:r w:rsidRPr="00546F89">
        <w:rPr>
          <w:color w:val="244061"/>
        </w:rPr>
        <w:t xml:space="preserve"> </w:t>
      </w:r>
      <w:r w:rsidRPr="00546F89">
        <w:rPr>
          <w:b/>
          <w:color w:val="244061"/>
        </w:rPr>
        <w:t>do srede</w:t>
      </w:r>
      <w:r w:rsidRPr="00546F89">
        <w:rPr>
          <w:color w:val="244061"/>
        </w:rPr>
        <w:t xml:space="preserve">,  </w:t>
      </w:r>
      <w:r w:rsidRPr="00546F89">
        <w:rPr>
          <w:b/>
          <w:color w:val="244061"/>
        </w:rPr>
        <w:t>8. junija 2016</w:t>
      </w:r>
      <w:r w:rsidRPr="00546F89">
        <w:rPr>
          <w:color w:val="244061"/>
        </w:rPr>
        <w:t>,  število oseb je omejeno.</w:t>
      </w:r>
    </w:p>
    <w:p w:rsidR="00CE7C44" w:rsidRPr="00546F89" w:rsidRDefault="00CE7C44" w:rsidP="00DA158B">
      <w:pPr>
        <w:rPr>
          <w:color w:val="244061"/>
        </w:rPr>
      </w:pPr>
    </w:p>
    <w:p w:rsidR="00CE7C44" w:rsidRDefault="00CE7C44" w:rsidP="00DA158B">
      <w:pPr>
        <w:jc w:val="right"/>
        <w:rPr>
          <w:color w:val="244061"/>
        </w:rPr>
      </w:pPr>
    </w:p>
    <w:p w:rsidR="00CE7C44" w:rsidRDefault="00CE7C44" w:rsidP="00DA158B">
      <w:pPr>
        <w:jc w:val="right"/>
        <w:rPr>
          <w:color w:val="244061"/>
        </w:rPr>
      </w:pPr>
    </w:p>
    <w:p w:rsidR="00CE7C44" w:rsidRPr="00546F89" w:rsidRDefault="00CE7C44" w:rsidP="00DA158B">
      <w:pPr>
        <w:jc w:val="right"/>
        <w:rPr>
          <w:color w:val="244061"/>
        </w:rPr>
      </w:pPr>
      <w:r w:rsidRPr="00546F89">
        <w:rPr>
          <w:color w:val="244061"/>
        </w:rPr>
        <w:t>Za pestrost sva poskrbela Ivan in Irena</w:t>
      </w:r>
    </w:p>
    <w:p w:rsidR="00CE7C44" w:rsidRPr="00185D3F" w:rsidRDefault="00CE7C44" w:rsidP="00DA158B">
      <w:pPr>
        <w:jc w:val="right"/>
        <w:rPr>
          <w:color w:val="244061"/>
        </w:rPr>
      </w:pPr>
      <w:r w:rsidRPr="00546F89">
        <w:rPr>
          <w:color w:val="244061"/>
        </w:rPr>
        <w:t>DRS, Podružnica Murska Sobota</w:t>
      </w:r>
    </w:p>
    <w:p w:rsidR="00CE7C44" w:rsidRPr="00C262F1" w:rsidRDefault="00CE7C44" w:rsidP="00DA158B">
      <w:pPr>
        <w:jc w:val="center"/>
      </w:pPr>
    </w:p>
    <w:p w:rsidR="00CE7C44" w:rsidRPr="00E34585" w:rsidRDefault="00CE7C44" w:rsidP="00E34585">
      <w:pPr>
        <w:jc w:val="center"/>
        <w:rPr>
          <w:rFonts w:ascii="Bookman Old Style" w:hAnsi="Bookman Old Style"/>
        </w:rPr>
      </w:pPr>
    </w:p>
    <w:sectPr w:rsidR="00CE7C44" w:rsidRPr="00E34585" w:rsidSect="00315248">
      <w:headerReference w:type="default" r:id="rId7"/>
      <w:footerReference w:type="default" r:id="rId8"/>
      <w:pgSz w:w="11906" w:h="16838" w:code="9"/>
      <w:pgMar w:top="567" w:right="567" w:bottom="567" w:left="567" w:header="709" w:footer="69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44" w:rsidRDefault="00CE7C44">
      <w:r>
        <w:separator/>
      </w:r>
    </w:p>
  </w:endnote>
  <w:endnote w:type="continuationSeparator" w:id="0">
    <w:p w:rsidR="00CE7C44" w:rsidRDefault="00CE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44" w:rsidRPr="00D733E4" w:rsidRDefault="00CE7C44" w:rsidP="00720967">
    <w:pPr>
      <w:pStyle w:val="Footer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CE7C44" w:rsidRPr="00D733E4" w:rsidRDefault="00CE7C44" w:rsidP="00720967">
    <w:pPr>
      <w:pStyle w:val="Footer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44" w:rsidRDefault="00CE7C44">
      <w:r>
        <w:separator/>
      </w:r>
    </w:p>
  </w:footnote>
  <w:footnote w:type="continuationSeparator" w:id="0">
    <w:p w:rsidR="00CE7C44" w:rsidRDefault="00CE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44" w:rsidRDefault="00CE7C44" w:rsidP="00720967">
    <w:pPr>
      <w:pStyle w:val="Heading1"/>
      <w:jc w:val="center"/>
      <w:rPr>
        <w:b/>
        <w:bCs/>
      </w:rPr>
    </w:pPr>
    <w:r>
      <w:rPr>
        <w:noProof/>
        <w:lang w:eastAsia="sl-SI"/>
      </w:rPr>
      <w:pict>
        <v:line id="_x0000_s2049" style="position:absolute;left:0;text-align:left;flip:y;z-index:251657728" from="0,14.1pt" to="495pt,14.1pt"/>
      </w:pict>
    </w:r>
    <w:r>
      <w:rPr>
        <w:b/>
        <w:bCs/>
        <w:sz w:val="28"/>
      </w:rPr>
      <w:t>Društvo revmatikov Slovenije</w:t>
    </w:r>
  </w:p>
  <w:p w:rsidR="00CE7C44" w:rsidRDefault="00CE7C44" w:rsidP="007C560C">
    <w:pPr>
      <w:pStyle w:val="Heading1"/>
      <w:jc w:val="center"/>
      <w:rPr>
        <w:b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0" type="#_x0000_t75" alt="dass" style="position:absolute;left:0;text-align:left;margin-left:0;margin-top:9.6pt;width:63pt;height:57.85pt;z-index:251656704;visibility:visible">
          <v:imagedata r:id="rId1" o:title=""/>
          <w10:wrap type="square"/>
        </v:shape>
      </w:pict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CE7C44" w:rsidRPr="00447838" w:rsidRDefault="00CE7C44" w:rsidP="007C560C">
    <w:pPr>
      <w:jc w:val="center"/>
    </w:pPr>
  </w:p>
  <w:p w:rsidR="00CE7C44" w:rsidRDefault="00CE7C44" w:rsidP="007C560C">
    <w:pPr>
      <w:pStyle w:val="Heading1"/>
      <w:jc w:val="center"/>
      <w:rPr>
        <w:b/>
      </w:rPr>
    </w:pPr>
    <w:r>
      <w:rPr>
        <w:b/>
      </w:rPr>
      <w:t>Parmova 53, Si-1000, Ljubljana, Slovenija</w:t>
    </w:r>
  </w:p>
  <w:p w:rsidR="00CE7C44" w:rsidRDefault="00CE7C44" w:rsidP="007C560C">
    <w:pPr>
      <w:jc w:val="center"/>
    </w:pPr>
    <w:r>
      <w:t>Tel: 0590 75 366, fax: 0590 75 361</w:t>
    </w:r>
  </w:p>
  <w:p w:rsidR="00CE7C44" w:rsidRPr="00447838" w:rsidRDefault="00CE7C44" w:rsidP="007C560C">
    <w:pPr>
      <w:jc w:val="center"/>
    </w:pPr>
    <w:r>
      <w:t>e-pošta: drustvo@revmatiki.si</w:t>
    </w:r>
  </w:p>
  <w:p w:rsidR="00CE7C44" w:rsidRPr="00447838" w:rsidRDefault="00CE7C44" w:rsidP="00720967">
    <w:r>
      <w:rPr>
        <w:noProof/>
        <w:lang w:eastAsia="sl-SI"/>
      </w:rPr>
      <w:pict>
        <v:line id="_x0000_s2051" style="position:absolute;flip:y;z-index:251658752" from="0,6.25pt" to="495pt,6.25pt"/>
      </w:pict>
    </w:r>
  </w:p>
  <w:p w:rsidR="00CE7C44" w:rsidRPr="00617FAD" w:rsidRDefault="00CE7C44" w:rsidP="007209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023"/>
    <w:multiLevelType w:val="hybridMultilevel"/>
    <w:tmpl w:val="1C14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76D"/>
    <w:rsid w:val="00002A73"/>
    <w:rsid w:val="00020684"/>
    <w:rsid w:val="00045E91"/>
    <w:rsid w:val="00071F86"/>
    <w:rsid w:val="00074B48"/>
    <w:rsid w:val="0008029F"/>
    <w:rsid w:val="000A1D95"/>
    <w:rsid w:val="000C0352"/>
    <w:rsid w:val="000C06B4"/>
    <w:rsid w:val="000C2896"/>
    <w:rsid w:val="000D5C39"/>
    <w:rsid w:val="000F2A02"/>
    <w:rsid w:val="00127200"/>
    <w:rsid w:val="00143EB4"/>
    <w:rsid w:val="0017776D"/>
    <w:rsid w:val="0018477F"/>
    <w:rsid w:val="00185D3F"/>
    <w:rsid w:val="001A0CD4"/>
    <w:rsid w:val="001A36AF"/>
    <w:rsid w:val="001D3A6A"/>
    <w:rsid w:val="001D45B6"/>
    <w:rsid w:val="001D7798"/>
    <w:rsid w:val="00211C8B"/>
    <w:rsid w:val="0023507F"/>
    <w:rsid w:val="00236C8D"/>
    <w:rsid w:val="00254636"/>
    <w:rsid w:val="00256675"/>
    <w:rsid w:val="00271501"/>
    <w:rsid w:val="002B067D"/>
    <w:rsid w:val="002C581E"/>
    <w:rsid w:val="002C79AC"/>
    <w:rsid w:val="002F61D3"/>
    <w:rsid w:val="003077AA"/>
    <w:rsid w:val="00315248"/>
    <w:rsid w:val="003206CD"/>
    <w:rsid w:val="00351C12"/>
    <w:rsid w:val="00370354"/>
    <w:rsid w:val="00390828"/>
    <w:rsid w:val="003D08A8"/>
    <w:rsid w:val="003E6C78"/>
    <w:rsid w:val="00415298"/>
    <w:rsid w:val="0044256A"/>
    <w:rsid w:val="00447838"/>
    <w:rsid w:val="004667F2"/>
    <w:rsid w:val="004B1D16"/>
    <w:rsid w:val="004F602F"/>
    <w:rsid w:val="0052674D"/>
    <w:rsid w:val="00546F89"/>
    <w:rsid w:val="00551569"/>
    <w:rsid w:val="00553EE5"/>
    <w:rsid w:val="00572017"/>
    <w:rsid w:val="005777E2"/>
    <w:rsid w:val="005B6190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64A32"/>
    <w:rsid w:val="00765A40"/>
    <w:rsid w:val="00785273"/>
    <w:rsid w:val="00797633"/>
    <w:rsid w:val="007B599F"/>
    <w:rsid w:val="007C560C"/>
    <w:rsid w:val="00802CBB"/>
    <w:rsid w:val="008069E6"/>
    <w:rsid w:val="008775FE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518BF"/>
    <w:rsid w:val="0096657E"/>
    <w:rsid w:val="00971FC0"/>
    <w:rsid w:val="00986485"/>
    <w:rsid w:val="009A4D74"/>
    <w:rsid w:val="00A179DB"/>
    <w:rsid w:val="00A17C19"/>
    <w:rsid w:val="00A20DA0"/>
    <w:rsid w:val="00A24D07"/>
    <w:rsid w:val="00A712C3"/>
    <w:rsid w:val="00AA5902"/>
    <w:rsid w:val="00AA75F1"/>
    <w:rsid w:val="00AB0499"/>
    <w:rsid w:val="00AB1130"/>
    <w:rsid w:val="00AB7126"/>
    <w:rsid w:val="00AD2707"/>
    <w:rsid w:val="00AE1C2B"/>
    <w:rsid w:val="00B0325A"/>
    <w:rsid w:val="00B27B06"/>
    <w:rsid w:val="00BC19FB"/>
    <w:rsid w:val="00BC735A"/>
    <w:rsid w:val="00BE4107"/>
    <w:rsid w:val="00C14195"/>
    <w:rsid w:val="00C262F1"/>
    <w:rsid w:val="00C26B00"/>
    <w:rsid w:val="00C60BA6"/>
    <w:rsid w:val="00C82276"/>
    <w:rsid w:val="00C936EB"/>
    <w:rsid w:val="00CB6D70"/>
    <w:rsid w:val="00CD17CA"/>
    <w:rsid w:val="00CE7C44"/>
    <w:rsid w:val="00D05C38"/>
    <w:rsid w:val="00D10FC7"/>
    <w:rsid w:val="00D113E3"/>
    <w:rsid w:val="00D42413"/>
    <w:rsid w:val="00D454EF"/>
    <w:rsid w:val="00D733E4"/>
    <w:rsid w:val="00D83F13"/>
    <w:rsid w:val="00DA158B"/>
    <w:rsid w:val="00DC6E44"/>
    <w:rsid w:val="00E13255"/>
    <w:rsid w:val="00E34585"/>
    <w:rsid w:val="00E917A5"/>
    <w:rsid w:val="00EA33CB"/>
    <w:rsid w:val="00F11915"/>
    <w:rsid w:val="00F163BA"/>
    <w:rsid w:val="00F30A40"/>
    <w:rsid w:val="00F37267"/>
    <w:rsid w:val="00F40773"/>
    <w:rsid w:val="00F563D8"/>
    <w:rsid w:val="00F67BAF"/>
    <w:rsid w:val="00F7698C"/>
    <w:rsid w:val="00F9495F"/>
    <w:rsid w:val="00FC3275"/>
    <w:rsid w:val="00FD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765A40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Header">
    <w:name w:val="header"/>
    <w:basedOn w:val="Normal"/>
    <w:link w:val="HeaderChar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ListParagraph">
    <w:name w:val="List Paragraph"/>
    <w:basedOn w:val="Normal"/>
    <w:uiPriority w:val="99"/>
    <w:qFormat/>
    <w:rsid w:val="00DA1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244</Words>
  <Characters>1393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t</cp:lastModifiedBy>
  <cp:revision>14</cp:revision>
  <cp:lastPrinted>2016-05-30T10:49:00Z</cp:lastPrinted>
  <dcterms:created xsi:type="dcterms:W3CDTF">2016-05-31T11:26:00Z</dcterms:created>
  <dcterms:modified xsi:type="dcterms:W3CDTF">2016-05-31T12:47:00Z</dcterms:modified>
</cp:coreProperties>
</file>